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2" w:rsidRDefault="00F30302" w:rsidP="00F30302">
      <w:pPr>
        <w:spacing w:line="240" w:lineRule="exact"/>
        <w:jc w:val="center"/>
      </w:pPr>
      <w:r w:rsidRPr="000C791B">
        <w:t>ПОЯСНИТЕЛЬНАЯ ЗАПИСКА</w:t>
      </w:r>
    </w:p>
    <w:p w:rsidR="00CD5F6F" w:rsidRDefault="00CD5F6F" w:rsidP="00F30302">
      <w:pPr>
        <w:spacing w:line="240" w:lineRule="exact"/>
        <w:jc w:val="center"/>
      </w:pPr>
    </w:p>
    <w:p w:rsidR="00971F98" w:rsidRDefault="00F30302" w:rsidP="00971F98">
      <w:pPr>
        <w:spacing w:line="240" w:lineRule="exact"/>
        <w:jc w:val="both"/>
        <w:rPr>
          <w:szCs w:val="24"/>
        </w:rPr>
      </w:pPr>
      <w:r w:rsidRPr="000C791B">
        <w:t>к проекту постановления администрации города Ставрополя</w:t>
      </w:r>
      <w:r w:rsidR="00B60D12">
        <w:t xml:space="preserve"> </w:t>
      </w:r>
      <w:r w:rsidR="00F942E0">
        <w:t xml:space="preserve">                             </w:t>
      </w:r>
      <w:r w:rsidR="00D31D0F">
        <w:t xml:space="preserve"> </w:t>
      </w:r>
      <w:r w:rsidR="00971F98">
        <w:t>«О внесении изменений в постановление администрации города Ставрополя от 03.07.2013 № 2226 «</w:t>
      </w:r>
      <w:r w:rsidR="00971F98" w:rsidRPr="00014ECD">
        <w:t>О</w:t>
      </w:r>
      <w:r w:rsidR="00971F98">
        <w:t>б обязательном экземпляре документов муниципального образования города Ставрополя»</w:t>
      </w:r>
    </w:p>
    <w:p w:rsidR="00971F98" w:rsidRDefault="00971F98" w:rsidP="00971F98">
      <w:pPr>
        <w:autoSpaceDE w:val="0"/>
        <w:autoSpaceDN w:val="0"/>
        <w:adjustRightInd w:val="0"/>
        <w:ind w:firstLine="540"/>
        <w:jc w:val="both"/>
      </w:pPr>
    </w:p>
    <w:p w:rsidR="006E4BF0" w:rsidRDefault="006E4BF0" w:rsidP="00971F98">
      <w:pPr>
        <w:spacing w:line="240" w:lineRule="exact"/>
        <w:jc w:val="both"/>
      </w:pPr>
    </w:p>
    <w:p w:rsidR="006E4BF0" w:rsidRDefault="006E4BF0" w:rsidP="00971F98">
      <w:pPr>
        <w:jc w:val="both"/>
      </w:pPr>
    </w:p>
    <w:p w:rsidR="00242CB2" w:rsidRPr="00971F98" w:rsidRDefault="00FF317D" w:rsidP="00D31D0F">
      <w:pPr>
        <w:ind w:firstLine="708"/>
        <w:jc w:val="both"/>
        <w:rPr>
          <w:highlight w:val="yellow"/>
        </w:rPr>
      </w:pPr>
      <w:r w:rsidRPr="00D31D0F">
        <w:t>Проект постановления администрации города Ставрополя</w:t>
      </w:r>
      <w:r w:rsidR="00971F98" w:rsidRPr="00971F98">
        <w:t xml:space="preserve"> </w:t>
      </w:r>
      <w:r w:rsidR="005D683C">
        <w:t>«</w:t>
      </w:r>
      <w:r w:rsidR="00971F98">
        <w:t>О внесении изменений в постановление администрации города Ставрополя от 03.07.2013 № 2226 «</w:t>
      </w:r>
      <w:r w:rsidR="00971F98" w:rsidRPr="00014ECD">
        <w:t>О</w:t>
      </w:r>
      <w:r w:rsidR="00971F98">
        <w:t xml:space="preserve">б обязательном экземпляре документов муниципального образования города Ставрополя» </w:t>
      </w:r>
      <w:r w:rsidR="00666CC2" w:rsidRPr="00971F98">
        <w:t>(далее</w:t>
      </w:r>
      <w:r w:rsidR="00B779BE" w:rsidRPr="00971F98">
        <w:t xml:space="preserve"> соответственно</w:t>
      </w:r>
      <w:r w:rsidR="00666CC2" w:rsidRPr="00971F98">
        <w:t> </w:t>
      </w:r>
      <w:r w:rsidR="00666CC2" w:rsidRPr="00971F98">
        <w:noBreakHyphen/>
        <w:t> проект постановления)</w:t>
      </w:r>
      <w:r w:rsidR="00E17F18" w:rsidRPr="00971F98">
        <w:t xml:space="preserve"> </w:t>
      </w:r>
      <w:r w:rsidR="00B71D0A" w:rsidRPr="00971F98">
        <w:t xml:space="preserve">разработан </w:t>
      </w:r>
      <w:r w:rsidR="00242CB2" w:rsidRPr="00971F98">
        <w:t xml:space="preserve">в </w:t>
      </w:r>
      <w:r w:rsidR="00D31D0F" w:rsidRPr="00971F98">
        <w:t>соответстви</w:t>
      </w:r>
      <w:r w:rsidR="00971F98" w:rsidRPr="00971F98">
        <w:t>и</w:t>
      </w:r>
      <w:r w:rsidR="00AF127A" w:rsidRPr="00971F98">
        <w:t xml:space="preserve"> </w:t>
      </w:r>
      <w:r w:rsidR="00242CB2" w:rsidRPr="00971F98">
        <w:t xml:space="preserve">с Федеральным законом </w:t>
      </w:r>
      <w:r w:rsidR="00971F98" w:rsidRPr="00971F98">
        <w:t xml:space="preserve">                    </w:t>
      </w:r>
      <w:r w:rsidR="00242CB2" w:rsidRPr="00971F98">
        <w:t xml:space="preserve">  от 29 декабря 1994 г. № 77-ФЗ «Об обязательном экземпляре документов»,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города Ставрополя Ставропольского края.</w:t>
      </w:r>
    </w:p>
    <w:p w:rsidR="0027255C" w:rsidRDefault="00B779BE" w:rsidP="00F942E0">
      <w:pPr>
        <w:ind w:firstLine="708"/>
        <w:jc w:val="both"/>
        <w:rPr>
          <w:color w:val="000000"/>
        </w:rPr>
      </w:pPr>
      <w:r w:rsidRPr="00971F98">
        <w:t>П</w:t>
      </w:r>
      <w:r w:rsidR="000B3C72" w:rsidRPr="00971F98">
        <w:t>роект</w:t>
      </w:r>
      <w:r w:rsidR="00D31D0F" w:rsidRPr="00971F98">
        <w:t>ом</w:t>
      </w:r>
      <w:r w:rsidR="000B3C72" w:rsidRPr="00971F98">
        <w:t xml:space="preserve"> </w:t>
      </w:r>
      <w:r w:rsidR="00666CC2" w:rsidRPr="00971F98">
        <w:t>постановления предлагается</w:t>
      </w:r>
      <w:r w:rsidR="00F942E0" w:rsidRPr="00971F98">
        <w:t>:</w:t>
      </w:r>
      <w:r w:rsidR="0027255C" w:rsidRPr="00971F98">
        <w:rPr>
          <w:color w:val="000000"/>
        </w:rPr>
        <w:t xml:space="preserve"> </w:t>
      </w:r>
    </w:p>
    <w:p w:rsidR="00971F98" w:rsidRPr="00971F98" w:rsidRDefault="00971F98" w:rsidP="00F942E0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Привести в соответствии с Уставом </w:t>
      </w:r>
      <w:r>
        <w:t>муниципального бюджетного учреждения культуры «Ставропольская централизованная библиотечная система» наименование данного учреждения.</w:t>
      </w:r>
    </w:p>
    <w:p w:rsidR="00C26FC0" w:rsidRDefault="00C26FC0" w:rsidP="00B63EA7">
      <w:pPr>
        <w:jc w:val="both"/>
      </w:pPr>
      <w:r w:rsidRPr="00971F98">
        <w:tab/>
      </w:r>
      <w:r w:rsidR="00666CC2" w:rsidRPr="00971F98">
        <w:t>Принятие данного проекта постановления не влечет увеличения расходов бюджета города Ставрополя.</w:t>
      </w:r>
    </w:p>
    <w:p w:rsidR="0053454A" w:rsidRDefault="0053454A" w:rsidP="0027255C">
      <w:pPr>
        <w:jc w:val="both"/>
      </w:pPr>
    </w:p>
    <w:p w:rsidR="0027255C" w:rsidRDefault="0027255C" w:rsidP="0027255C">
      <w:pPr>
        <w:jc w:val="both"/>
      </w:pPr>
    </w:p>
    <w:p w:rsidR="004B54BB" w:rsidRPr="0027255C" w:rsidRDefault="004B54BB" w:rsidP="0027255C">
      <w:pPr>
        <w:jc w:val="both"/>
      </w:pPr>
    </w:p>
    <w:p w:rsidR="0027255C" w:rsidRPr="0027255C" w:rsidRDefault="0027255C" w:rsidP="0027255C">
      <w:pPr>
        <w:spacing w:line="240" w:lineRule="exact"/>
        <w:jc w:val="both"/>
      </w:pPr>
      <w:r w:rsidRPr="0027255C">
        <w:t>Руководитель комитета                                                                       В.С. Коршун</w:t>
      </w:r>
    </w:p>
    <w:p w:rsidR="0053454A" w:rsidRPr="0027255C" w:rsidRDefault="0027255C" w:rsidP="0027255C">
      <w:pPr>
        <w:autoSpaceDE w:val="0"/>
        <w:autoSpaceDN w:val="0"/>
        <w:adjustRightInd w:val="0"/>
        <w:spacing w:line="240" w:lineRule="exact"/>
        <w:outlineLvl w:val="0"/>
      </w:pPr>
      <w:r w:rsidRPr="0027255C">
        <w:t xml:space="preserve">культуры и молодежной </w:t>
      </w:r>
    </w:p>
    <w:p w:rsidR="0027255C" w:rsidRPr="0027255C" w:rsidRDefault="0027255C" w:rsidP="0027255C">
      <w:pPr>
        <w:autoSpaceDE w:val="0"/>
        <w:autoSpaceDN w:val="0"/>
        <w:adjustRightInd w:val="0"/>
        <w:spacing w:line="240" w:lineRule="exact"/>
        <w:outlineLvl w:val="0"/>
      </w:pPr>
      <w:r w:rsidRPr="0027255C">
        <w:t>политики администрации</w:t>
      </w:r>
    </w:p>
    <w:p w:rsidR="0027255C" w:rsidRPr="0027255C" w:rsidRDefault="0027255C" w:rsidP="0027255C">
      <w:pPr>
        <w:autoSpaceDE w:val="0"/>
        <w:autoSpaceDN w:val="0"/>
        <w:adjustRightInd w:val="0"/>
        <w:spacing w:line="240" w:lineRule="exact"/>
        <w:outlineLvl w:val="0"/>
      </w:pPr>
      <w:r w:rsidRPr="0027255C">
        <w:t>города Ставрополя</w:t>
      </w:r>
    </w:p>
    <w:tbl>
      <w:tblPr>
        <w:tblW w:w="13464" w:type="dxa"/>
        <w:tblInd w:w="-176" w:type="dxa"/>
        <w:tblLook w:val="0000"/>
      </w:tblPr>
      <w:tblGrid>
        <w:gridCol w:w="9640"/>
        <w:gridCol w:w="3824"/>
      </w:tblGrid>
      <w:tr w:rsidR="00B779BE" w:rsidRPr="00DC77BB" w:rsidTr="00E00C61">
        <w:trPr>
          <w:trHeight w:val="576"/>
        </w:trPr>
        <w:tc>
          <w:tcPr>
            <w:tcW w:w="9640" w:type="dxa"/>
          </w:tcPr>
          <w:p w:rsidR="00B779BE" w:rsidRPr="00DC77BB" w:rsidRDefault="00B779BE" w:rsidP="00B779BE">
            <w:pPr>
              <w:widowControl w:val="0"/>
              <w:tabs>
                <w:tab w:val="left" w:pos="9815"/>
              </w:tabs>
              <w:autoSpaceDE w:val="0"/>
              <w:autoSpaceDN w:val="0"/>
              <w:adjustRightInd w:val="0"/>
              <w:spacing w:line="240" w:lineRule="exact"/>
              <w:ind w:right="-1100"/>
              <w:rPr>
                <w:color w:val="000000"/>
              </w:rPr>
            </w:pPr>
          </w:p>
        </w:tc>
        <w:tc>
          <w:tcPr>
            <w:tcW w:w="3824" w:type="dxa"/>
          </w:tcPr>
          <w:p w:rsidR="00B779BE" w:rsidRPr="00DC77BB" w:rsidRDefault="00B779BE" w:rsidP="00E00C61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color w:val="000000"/>
              </w:rPr>
            </w:pPr>
          </w:p>
        </w:tc>
      </w:tr>
    </w:tbl>
    <w:p w:rsidR="00B779BE" w:rsidRDefault="00B779BE" w:rsidP="00B779BE"/>
    <w:p w:rsidR="00B779BE" w:rsidRDefault="00B779BE" w:rsidP="00204749">
      <w:pPr>
        <w:spacing w:line="240" w:lineRule="exact"/>
        <w:jc w:val="both"/>
      </w:pPr>
    </w:p>
    <w:p w:rsidR="0027255C" w:rsidRDefault="0027255C" w:rsidP="00204749">
      <w:pPr>
        <w:spacing w:line="240" w:lineRule="exact"/>
        <w:jc w:val="both"/>
      </w:pPr>
    </w:p>
    <w:p w:rsidR="0027255C" w:rsidRDefault="0027255C" w:rsidP="00204749">
      <w:pPr>
        <w:spacing w:line="240" w:lineRule="exact"/>
        <w:jc w:val="both"/>
      </w:pPr>
    </w:p>
    <w:p w:rsidR="0027255C" w:rsidRDefault="0027255C" w:rsidP="00204749">
      <w:pPr>
        <w:spacing w:line="240" w:lineRule="exact"/>
        <w:jc w:val="both"/>
      </w:pPr>
    </w:p>
    <w:p w:rsidR="0027255C" w:rsidRDefault="0027255C" w:rsidP="00204749">
      <w:pPr>
        <w:spacing w:line="240" w:lineRule="exact"/>
        <w:jc w:val="both"/>
      </w:pPr>
    </w:p>
    <w:p w:rsidR="0027255C" w:rsidRDefault="0027255C" w:rsidP="00204749">
      <w:pPr>
        <w:spacing w:line="240" w:lineRule="exact"/>
        <w:jc w:val="both"/>
      </w:pPr>
    </w:p>
    <w:p w:rsidR="0027255C" w:rsidRDefault="0027255C" w:rsidP="00204749">
      <w:pPr>
        <w:spacing w:line="240" w:lineRule="exact"/>
        <w:jc w:val="both"/>
      </w:pPr>
    </w:p>
    <w:p w:rsidR="00971F98" w:rsidRDefault="00971F98" w:rsidP="00204749">
      <w:pPr>
        <w:spacing w:line="240" w:lineRule="exact"/>
        <w:jc w:val="both"/>
      </w:pPr>
    </w:p>
    <w:p w:rsidR="00971F98" w:rsidRDefault="00971F98" w:rsidP="00204749">
      <w:pPr>
        <w:spacing w:line="240" w:lineRule="exact"/>
        <w:jc w:val="both"/>
      </w:pPr>
    </w:p>
    <w:p w:rsidR="00B779BE" w:rsidRDefault="00B779BE" w:rsidP="00204749">
      <w:pPr>
        <w:spacing w:line="240" w:lineRule="exact"/>
        <w:jc w:val="both"/>
      </w:pPr>
    </w:p>
    <w:p w:rsidR="001800DF" w:rsidRDefault="001800DF" w:rsidP="00204749">
      <w:pPr>
        <w:spacing w:line="240" w:lineRule="exact"/>
        <w:jc w:val="both"/>
      </w:pPr>
    </w:p>
    <w:p w:rsidR="001800DF" w:rsidRDefault="001800DF" w:rsidP="00204749">
      <w:pPr>
        <w:spacing w:line="240" w:lineRule="exact"/>
        <w:jc w:val="both"/>
      </w:pPr>
    </w:p>
    <w:p w:rsidR="001800DF" w:rsidRDefault="001800DF" w:rsidP="00204749">
      <w:pPr>
        <w:spacing w:line="240" w:lineRule="exact"/>
        <w:jc w:val="both"/>
      </w:pPr>
    </w:p>
    <w:p w:rsidR="001800DF" w:rsidRDefault="001800DF" w:rsidP="00204749">
      <w:pPr>
        <w:spacing w:line="240" w:lineRule="exact"/>
        <w:jc w:val="both"/>
      </w:pPr>
    </w:p>
    <w:p w:rsidR="00D31D0F" w:rsidRDefault="00D31D0F" w:rsidP="00204749">
      <w:pPr>
        <w:spacing w:line="240" w:lineRule="exact"/>
        <w:jc w:val="both"/>
      </w:pPr>
    </w:p>
    <w:p w:rsidR="00204749" w:rsidRPr="000C791B" w:rsidRDefault="00204749" w:rsidP="00204749">
      <w:pPr>
        <w:spacing w:line="240" w:lineRule="exact"/>
        <w:rPr>
          <w:sz w:val="18"/>
          <w:szCs w:val="18"/>
        </w:rPr>
      </w:pPr>
      <w:r w:rsidRPr="000C791B">
        <w:rPr>
          <w:sz w:val="18"/>
          <w:szCs w:val="18"/>
        </w:rPr>
        <w:t xml:space="preserve">В.В. </w:t>
      </w:r>
      <w:r w:rsidR="0053454A">
        <w:rPr>
          <w:sz w:val="18"/>
          <w:szCs w:val="18"/>
        </w:rPr>
        <w:t>Пономарева</w:t>
      </w:r>
    </w:p>
    <w:p w:rsidR="00204749" w:rsidRPr="000C791B" w:rsidRDefault="00204749" w:rsidP="00204749">
      <w:pPr>
        <w:spacing w:line="240" w:lineRule="exact"/>
        <w:rPr>
          <w:sz w:val="18"/>
          <w:szCs w:val="18"/>
        </w:rPr>
      </w:pPr>
      <w:r w:rsidRPr="000C791B">
        <w:rPr>
          <w:sz w:val="18"/>
          <w:szCs w:val="18"/>
        </w:rPr>
        <w:t>27-14-50</w:t>
      </w:r>
    </w:p>
    <w:sectPr w:rsidR="00204749" w:rsidRPr="000C791B" w:rsidSect="00611E64">
      <w:headerReference w:type="default" r:id="rId7"/>
      <w:pgSz w:w="11906" w:h="16838"/>
      <w:pgMar w:top="1418" w:right="624" w:bottom="1134" w:left="192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F3" w:rsidRDefault="00C81DF3" w:rsidP="00EF2957">
      <w:r>
        <w:separator/>
      </w:r>
    </w:p>
  </w:endnote>
  <w:endnote w:type="continuationSeparator" w:id="0">
    <w:p w:rsidR="00C81DF3" w:rsidRDefault="00C81DF3" w:rsidP="00EF2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F3" w:rsidRDefault="00C81DF3" w:rsidP="00EF2957">
      <w:r>
        <w:separator/>
      </w:r>
    </w:p>
  </w:footnote>
  <w:footnote w:type="continuationSeparator" w:id="0">
    <w:p w:rsidR="00C81DF3" w:rsidRDefault="00C81DF3" w:rsidP="00EF2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964813"/>
      <w:docPartObj>
        <w:docPartGallery w:val="Page Numbers (Top of Page)"/>
        <w:docPartUnique/>
      </w:docPartObj>
    </w:sdtPr>
    <w:sdtContent>
      <w:p w:rsidR="00EF2957" w:rsidRDefault="00953905">
        <w:pPr>
          <w:pStyle w:val="a5"/>
          <w:jc w:val="center"/>
        </w:pPr>
        <w:fldSimple w:instr=" PAGE   \* MERGEFORMAT ">
          <w:r w:rsidR="001800DF">
            <w:rPr>
              <w:noProof/>
            </w:rPr>
            <w:t>2</w:t>
          </w:r>
        </w:fldSimple>
      </w:p>
    </w:sdtContent>
  </w:sdt>
  <w:p w:rsidR="00EF2957" w:rsidRDefault="00EF295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2303"/>
    <w:multiLevelType w:val="hybridMultilevel"/>
    <w:tmpl w:val="A044BD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93754"/>
    <w:multiLevelType w:val="hybridMultilevel"/>
    <w:tmpl w:val="D8C0FE50"/>
    <w:lvl w:ilvl="0" w:tplc="B762AB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F99"/>
    <w:rsid w:val="0004159C"/>
    <w:rsid w:val="000B1752"/>
    <w:rsid w:val="000B3C72"/>
    <w:rsid w:val="000C6C02"/>
    <w:rsid w:val="00103492"/>
    <w:rsid w:val="001076E6"/>
    <w:rsid w:val="00141B0E"/>
    <w:rsid w:val="001800DF"/>
    <w:rsid w:val="0018522A"/>
    <w:rsid w:val="00195AF7"/>
    <w:rsid w:val="001D4383"/>
    <w:rsid w:val="001F6840"/>
    <w:rsid w:val="00204749"/>
    <w:rsid w:val="002113D3"/>
    <w:rsid w:val="002204F5"/>
    <w:rsid w:val="00242CB2"/>
    <w:rsid w:val="0024796B"/>
    <w:rsid w:val="002518C7"/>
    <w:rsid w:val="00264F3A"/>
    <w:rsid w:val="0027255C"/>
    <w:rsid w:val="0027714B"/>
    <w:rsid w:val="00291144"/>
    <w:rsid w:val="002C6877"/>
    <w:rsid w:val="002D2B25"/>
    <w:rsid w:val="002E25C6"/>
    <w:rsid w:val="00325E56"/>
    <w:rsid w:val="003A537C"/>
    <w:rsid w:val="003A710A"/>
    <w:rsid w:val="003D1BC2"/>
    <w:rsid w:val="003E4942"/>
    <w:rsid w:val="003E4ED4"/>
    <w:rsid w:val="00401E3B"/>
    <w:rsid w:val="00425E5B"/>
    <w:rsid w:val="004371C6"/>
    <w:rsid w:val="00444B2F"/>
    <w:rsid w:val="004921EC"/>
    <w:rsid w:val="004B54BB"/>
    <w:rsid w:val="004F09CB"/>
    <w:rsid w:val="005327EA"/>
    <w:rsid w:val="0053454A"/>
    <w:rsid w:val="00537390"/>
    <w:rsid w:val="00542D82"/>
    <w:rsid w:val="005710DF"/>
    <w:rsid w:val="005738A9"/>
    <w:rsid w:val="00597C9C"/>
    <w:rsid w:val="005C2F58"/>
    <w:rsid w:val="005D683C"/>
    <w:rsid w:val="005F0124"/>
    <w:rsid w:val="005F7AED"/>
    <w:rsid w:val="00611E64"/>
    <w:rsid w:val="00627717"/>
    <w:rsid w:val="006636C5"/>
    <w:rsid w:val="00666CC2"/>
    <w:rsid w:val="0068453C"/>
    <w:rsid w:val="006D35FF"/>
    <w:rsid w:val="006D6F1E"/>
    <w:rsid w:val="006E4BF0"/>
    <w:rsid w:val="007168CE"/>
    <w:rsid w:val="007508BE"/>
    <w:rsid w:val="00754921"/>
    <w:rsid w:val="00754F4D"/>
    <w:rsid w:val="007A3E74"/>
    <w:rsid w:val="007C5AC9"/>
    <w:rsid w:val="007E1F7B"/>
    <w:rsid w:val="007F6A3F"/>
    <w:rsid w:val="00820841"/>
    <w:rsid w:val="00831599"/>
    <w:rsid w:val="00837005"/>
    <w:rsid w:val="00855692"/>
    <w:rsid w:val="00857F07"/>
    <w:rsid w:val="00864D06"/>
    <w:rsid w:val="008A26A4"/>
    <w:rsid w:val="008A41D4"/>
    <w:rsid w:val="008C4970"/>
    <w:rsid w:val="008C5F99"/>
    <w:rsid w:val="00905365"/>
    <w:rsid w:val="0090738D"/>
    <w:rsid w:val="00921847"/>
    <w:rsid w:val="00925232"/>
    <w:rsid w:val="009349D7"/>
    <w:rsid w:val="00953905"/>
    <w:rsid w:val="00971F98"/>
    <w:rsid w:val="00974110"/>
    <w:rsid w:val="0099363F"/>
    <w:rsid w:val="009C0FFB"/>
    <w:rsid w:val="009C3FCA"/>
    <w:rsid w:val="009D68EE"/>
    <w:rsid w:val="00A27195"/>
    <w:rsid w:val="00A51D7D"/>
    <w:rsid w:val="00AA1B5F"/>
    <w:rsid w:val="00AB4F94"/>
    <w:rsid w:val="00AB6299"/>
    <w:rsid w:val="00AF127A"/>
    <w:rsid w:val="00AF6CF0"/>
    <w:rsid w:val="00B60D12"/>
    <w:rsid w:val="00B63EA7"/>
    <w:rsid w:val="00B71D0A"/>
    <w:rsid w:val="00B779BE"/>
    <w:rsid w:val="00BC3236"/>
    <w:rsid w:val="00BE09E7"/>
    <w:rsid w:val="00C02F35"/>
    <w:rsid w:val="00C1481C"/>
    <w:rsid w:val="00C1643B"/>
    <w:rsid w:val="00C2541B"/>
    <w:rsid w:val="00C26FC0"/>
    <w:rsid w:val="00C34936"/>
    <w:rsid w:val="00C74FA3"/>
    <w:rsid w:val="00C765D6"/>
    <w:rsid w:val="00C81DF3"/>
    <w:rsid w:val="00CC20B9"/>
    <w:rsid w:val="00CC22E0"/>
    <w:rsid w:val="00CD4EB2"/>
    <w:rsid w:val="00CD507B"/>
    <w:rsid w:val="00CD5F6F"/>
    <w:rsid w:val="00D25D24"/>
    <w:rsid w:val="00D31AD3"/>
    <w:rsid w:val="00D31D0F"/>
    <w:rsid w:val="00D51E63"/>
    <w:rsid w:val="00D8404C"/>
    <w:rsid w:val="00D92B10"/>
    <w:rsid w:val="00DA5244"/>
    <w:rsid w:val="00DE7AD8"/>
    <w:rsid w:val="00E1235E"/>
    <w:rsid w:val="00E17F18"/>
    <w:rsid w:val="00E46331"/>
    <w:rsid w:val="00E84CF0"/>
    <w:rsid w:val="00EB1959"/>
    <w:rsid w:val="00EB4A65"/>
    <w:rsid w:val="00EF2957"/>
    <w:rsid w:val="00EF656E"/>
    <w:rsid w:val="00F26ADC"/>
    <w:rsid w:val="00F30302"/>
    <w:rsid w:val="00F4059C"/>
    <w:rsid w:val="00F4431E"/>
    <w:rsid w:val="00F942E0"/>
    <w:rsid w:val="00FE5DB1"/>
    <w:rsid w:val="00FF3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02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633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F29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29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F29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95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5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6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05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61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57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0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9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7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05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2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19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0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2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77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0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34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V.Hvostova\&#1052;&#1086;&#1080;%20&#1076;&#1086;&#1082;&#1091;&#1084;&#1077;&#1085;&#1090;&#1099;\&#1055;&#1088;&#1080;&#1079;&#1085;&#1072;&#1085;&#1080;&#1077;%202015\&#1055;&#1088;&#1080;&#1079;&#1085;&#1072;&#1085;&#1080;&#1077;%20&#1055;&#1086;&#1103;&#1089;&#1085;&#1080;&#1090;&#1077;&#1083;&#1100;&#1085;&#1072;&#1103;%20&#1079;&#1072;&#1087;&#1080;&#1089;&#1082;&#1072;%202018%20&#1075;&#1086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Признание Пояснительная записка 2018 год</Template>
  <TotalTime>128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VV.Hvostova</dc:creator>
  <cp:keywords/>
  <dc:description/>
  <cp:lastModifiedBy>VV.Hvostova</cp:lastModifiedBy>
  <cp:revision>24</cp:revision>
  <cp:lastPrinted>2019-04-29T13:55:00Z</cp:lastPrinted>
  <dcterms:created xsi:type="dcterms:W3CDTF">2018-10-19T11:32:00Z</dcterms:created>
  <dcterms:modified xsi:type="dcterms:W3CDTF">2019-06-06T11:44:00Z</dcterms:modified>
</cp:coreProperties>
</file>